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0" w:type="auto"/>
        <w:tblCellMar>
          <w:left w:w="0" w:type="dxa"/>
          <w:right w:w="0" w:type="dxa"/>
        </w:tblCellMar>
        <w:tblLook w:val="00A0"/>
      </w:tblPr>
      <w:tblGrid>
        <w:gridCol w:w="8454"/>
      </w:tblGrid>
      <w:tr w:rsidR="00FE1113" w:rsidRPr="00D2783D">
        <w:trPr>
          <w:trHeight w:val="233"/>
        </w:trPr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0097D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113" w:rsidRPr="00AE57B8" w:rsidRDefault="00FE1113" w:rsidP="00EB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  <w:lang w:eastAsia="el-GR"/>
              </w:rPr>
              <w:t xml:space="preserve">ΔΗΛΩΣΗ ΣΥΜΜΕΤΟΧΗΣ </w:t>
            </w:r>
            <w:r w:rsidRPr="00BB18E9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  <w:lang w:eastAsia="el-GR"/>
              </w:rPr>
              <w:t>7</w:t>
            </w:r>
            <w:r w:rsidRPr="00AE57B8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  <w:vertAlign w:val="superscript"/>
                <w:lang w:eastAsia="el-GR"/>
              </w:rPr>
              <w:t>ου</w:t>
            </w:r>
            <w:r w:rsidRPr="00AE57B8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  <w:lang w:eastAsia="el-GR"/>
              </w:rPr>
              <w:t xml:space="preserve"> χειμερινού </w:t>
            </w:r>
            <w:r w:rsidRPr="00AE57B8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  <w:lang w:val="en-US" w:eastAsia="el-GR"/>
              </w:rPr>
              <w:t>HamFest</w:t>
            </w:r>
            <w:r w:rsidRPr="00AE57B8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  <w:lang w:eastAsia="el-GR"/>
              </w:rPr>
              <w:t xml:space="preserve"> </w:t>
            </w:r>
            <w:r w:rsidRPr="00AE57B8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  <w:lang w:val="en-US" w:eastAsia="el-GR"/>
              </w:rPr>
              <w:t>Bazaar</w:t>
            </w:r>
          </w:p>
        </w:tc>
      </w:tr>
    </w:tbl>
    <w:p w:rsidR="00FE1113" w:rsidRPr="00AE57B8" w:rsidRDefault="00FE1113" w:rsidP="00EB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ΣΥΛΛΟΓΟΣ ΡΑΔΙΟΕΡΑΣΙΤΕΧΝΩΝ ΕΛΛΑΔΟΣ</w:t>
      </w:r>
    </w:p>
    <w:p w:rsidR="00FE1113" w:rsidRPr="00AE57B8" w:rsidRDefault="00FE1113" w:rsidP="00EB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08737C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7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η Χειμερινή Ραδιοερασιτεχνική Συνάντηση Ham Fest - Baz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val="en-US" w:eastAsia="el-GR"/>
        </w:rPr>
        <w:t>a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ar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br/>
        <w:t>Κυριακή 1</w:t>
      </w:r>
      <w:r w:rsidRPr="0008737C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3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 xml:space="preserve"> Δεκεμβρίου 201</w:t>
      </w:r>
      <w:r w:rsidRPr="0008737C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5</w:t>
      </w:r>
      <w:r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 xml:space="preserve"> (09:</w:t>
      </w:r>
      <w:r w:rsidRPr="002147DE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0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0 – 15:</w:t>
      </w:r>
      <w:r w:rsidRPr="002147DE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0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0)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br/>
        <w:t>Κλειστό Γυμναστήριο Αμαρουσίου “ΣΠΥΡΟΣ ΛΟΥΗΣ”</w:t>
      </w:r>
    </w:p>
    <w:p w:rsidR="00FE1113" w:rsidRPr="00AE57B8" w:rsidRDefault="00FE1113" w:rsidP="00EB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Βας</w:t>
      </w:r>
      <w:r w:rsidRPr="00310280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.</w:t>
      </w:r>
      <w:r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 xml:space="preserve"> 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Όλγας</w:t>
      </w:r>
      <w:r w:rsidRPr="00310280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 xml:space="preserve"> 8, 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Μαρούσι</w:t>
      </w:r>
      <w:r w:rsidRPr="00310280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 xml:space="preserve">, </w:t>
      </w:r>
      <w:r w:rsidRPr="00AE57B8">
        <w:rPr>
          <w:rFonts w:ascii="Verdana" w:hAnsi="Verdana" w:cs="Verdana"/>
          <w:b/>
          <w:bCs/>
          <w:color w:val="000000"/>
          <w:sz w:val="24"/>
          <w:szCs w:val="24"/>
          <w:lang w:eastAsia="el-GR"/>
        </w:rPr>
        <w:t>ΑΘΗΝΑ</w:t>
      </w:r>
    </w:p>
    <w:p w:rsidR="00FE1113" w:rsidRPr="00AE57B8" w:rsidRDefault="00FE1113" w:rsidP="00EB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AE57B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 </w:t>
      </w: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0A0"/>
      </w:tblPr>
      <w:tblGrid>
        <w:gridCol w:w="1245"/>
        <w:gridCol w:w="1530"/>
        <w:gridCol w:w="435"/>
        <w:gridCol w:w="975"/>
        <w:gridCol w:w="180"/>
        <w:gridCol w:w="1322"/>
        <w:gridCol w:w="313"/>
        <w:gridCol w:w="2282"/>
      </w:tblGrid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ΕΠΩΝΥΜΙΑ ΕΠΙΧΕΙΡΗΣΗΣ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ΟΝΟΜΑΤΕΠΩΝΥΜΟ ΙΔΙΩΤΗ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ΑΝΤΙΚΕΙΜΕΝΟ 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HAM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-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FEST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 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ΔΙΕΥΘΥΝΣΗ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  </w:t>
            </w:r>
          </w:p>
        </w:tc>
      </w:tr>
      <w:tr w:rsidR="00FE1113" w:rsidRPr="00D2783D">
        <w:trPr>
          <w:trHeight w:val="355"/>
        </w:trPr>
        <w:tc>
          <w:tcPr>
            <w:tcW w:w="4185" w:type="dxa"/>
            <w:gridSpan w:val="4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ΠΟΛΗ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4097" w:type="dxa"/>
            <w:gridSpan w:val="4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ΝΟΜΟΣ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FE1113" w:rsidRPr="00D2783D">
        <w:trPr>
          <w:trHeight w:val="355"/>
        </w:trPr>
        <w:tc>
          <w:tcPr>
            <w:tcW w:w="4185" w:type="dxa"/>
            <w:gridSpan w:val="4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ΑΦΜ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  </w:t>
            </w:r>
          </w:p>
        </w:tc>
        <w:tc>
          <w:tcPr>
            <w:tcW w:w="4097" w:type="dxa"/>
            <w:gridSpan w:val="4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ΔΟΥ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FE1113" w:rsidRPr="00D2783D">
        <w:trPr>
          <w:trHeight w:val="355"/>
        </w:trPr>
        <w:tc>
          <w:tcPr>
            <w:tcW w:w="3210" w:type="dxa"/>
            <w:gridSpan w:val="3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T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ΗΛ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.: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ΚΙΝ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Τ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.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Κ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.: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E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-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MAIL</w:t>
            </w:r>
            <w:r w:rsidRPr="00310280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: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val="en-US" w:eastAsia="el-GR"/>
              </w:rPr>
              <w:t>                                                       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ΟΝΟΜΑΤΕΠΩΝΥΜΟ ΣΥΜΜΕΤ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ΕΧΟΝΤΩΝ ΣΤΗΝ ΘΕΣΗ ΕΚΘΕΣΗΣ (ΕΩΣ </w:t>
            </w:r>
            <w:r w:rsidRPr="0008737C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3</w:t>
            </w: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ΑΤΟΜΑ).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1.   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2.  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3.   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10314A" w:rsidRDefault="00FE1113" w:rsidP="00575BA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623D3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l-GR"/>
              </w:rPr>
              <w:t>Αριθμός Θέσεων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623D3E">
              <w:rPr>
                <w:rFonts w:ascii="Verdana" w:hAnsi="Verdana" w:cs="Verdana"/>
                <w:color w:val="000000"/>
                <w:sz w:val="18"/>
                <w:szCs w:val="18"/>
                <w:lang w:eastAsia="el-GR"/>
              </w:rPr>
              <w:t>*</w:t>
            </w:r>
          </w:p>
        </w:tc>
      </w:tr>
      <w:tr w:rsidR="00FE1113" w:rsidRPr="00D2783D">
        <w:trPr>
          <w:trHeight w:val="355"/>
        </w:trPr>
        <w:tc>
          <w:tcPr>
            <w:tcW w:w="1245" w:type="dxa"/>
            <w:tcBorders>
              <w:lef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10314A" w:rsidRDefault="00FE1113" w:rsidP="00575BA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sym w:font="Wingdings" w:char="F06F"/>
            </w: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1530" w:type="dxa"/>
            <w:vAlign w:val="center"/>
          </w:tcPr>
          <w:p w:rsidR="00FE1113" w:rsidRPr="0010314A" w:rsidRDefault="00FE1113" w:rsidP="00575BA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sym w:font="Wingdings" w:char="F06F"/>
            </w: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1590" w:type="dxa"/>
            <w:gridSpan w:val="3"/>
            <w:vAlign w:val="center"/>
          </w:tcPr>
          <w:p w:rsidR="00FE1113" w:rsidRPr="0010314A" w:rsidRDefault="00FE1113" w:rsidP="00575BA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sym w:font="Wingdings" w:char="F06F"/>
            </w: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3</w:t>
            </w:r>
          </w:p>
        </w:tc>
        <w:tc>
          <w:tcPr>
            <w:tcW w:w="1635" w:type="dxa"/>
            <w:gridSpan w:val="2"/>
            <w:vAlign w:val="center"/>
          </w:tcPr>
          <w:p w:rsidR="00FE1113" w:rsidRPr="0010314A" w:rsidRDefault="00FE1113" w:rsidP="00575BA3">
            <w:pPr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sym w:font="Wingdings" w:char="F06F"/>
            </w:r>
            <w:r w:rsidRPr="0010314A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82" w:type="dxa"/>
            <w:tcBorders>
              <w:right w:val="double" w:sz="2" w:space="0" w:color="C0C0C0"/>
            </w:tcBorders>
            <w:vAlign w:val="center"/>
          </w:tcPr>
          <w:p w:rsidR="00FE1113" w:rsidRPr="0010314A" w:rsidRDefault="00FE1113" w:rsidP="00575BA3">
            <w:pPr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sym w:font="Wingdings" w:char="F06F"/>
            </w:r>
            <w:r w:rsidRPr="0010314A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t xml:space="preserve"> ……………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623D3E" w:rsidRDefault="00FE1113" w:rsidP="00575BA3">
            <w:pPr>
              <w:spacing w:after="0" w:line="240" w:lineRule="auto"/>
              <w:jc w:val="both"/>
              <w:rPr>
                <w:rFonts w:ascii="Verdana" w:hAnsi="Verdana" w:cs="Verdana"/>
                <w:color w:val="FF0000"/>
                <w:sz w:val="32"/>
                <w:szCs w:val="32"/>
                <w:lang w:eastAsia="el-GR"/>
              </w:rPr>
            </w:pPr>
            <w:r w:rsidRPr="00623D3E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eastAsia="el-GR"/>
              </w:rPr>
              <w:t xml:space="preserve">* </w:t>
            </w:r>
            <w:r w:rsidRPr="00623D3E">
              <w:rPr>
                <w:rFonts w:ascii="Verdana" w:hAnsi="Verdana" w:cs="Verdana"/>
                <w:color w:val="FF0000"/>
                <w:sz w:val="20"/>
                <w:szCs w:val="20"/>
                <w:lang w:eastAsia="el-GR"/>
              </w:rPr>
              <w:t>Άνω των 2 θέσεων προϋποθέτει επικοινωνία με τον υπεύθυνο κρατήσεων (αναλόγως με την συμμετοχή και την διαθεσιμότητα).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0B0435" w:rsidRDefault="00FE1113" w:rsidP="00575BA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FC4309">
              <w:rPr>
                <w:rFonts w:ascii="Verdana" w:hAnsi="Verdana" w:cs="Verdana"/>
                <w:color w:val="000000"/>
                <w:sz w:val="32"/>
                <w:szCs w:val="32"/>
                <w:lang w:eastAsia="el-GR"/>
              </w:rPr>
              <w:sym w:font="Wingdings" w:char="F06F"/>
            </w:r>
            <w:r w:rsidRPr="00FC4309">
              <w:rPr>
                <w:rFonts w:ascii="Verdana" w:hAnsi="Verdana" w:cs="Verdana"/>
                <w:color w:val="000000"/>
                <w:sz w:val="40"/>
                <w:szCs w:val="40"/>
                <w:lang w:eastAsia="el-GR"/>
              </w:rPr>
              <w:t xml:space="preserve"> </w:t>
            </w:r>
            <w:r w:rsidRPr="00FC4309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Επιθυμώ την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παροχή</w:t>
            </w:r>
            <w:r w:rsidRPr="00FC4309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 ενός τραπεζιού και 2 καρεκλών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για κάθε θέση </w:t>
            </w:r>
            <w:r w:rsidRPr="00FC4309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(κόστος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προμηθευτή, </w:t>
            </w:r>
            <w:r w:rsidRPr="0008737C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3</w:t>
            </w:r>
            <w:r w:rsidRPr="00FC4309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/θέση</w:t>
            </w:r>
            <w:r w:rsidRPr="00FC4309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)</w:t>
            </w:r>
            <w:r>
              <w:rPr>
                <w:rFonts w:ascii="Verdana" w:hAnsi="Verdana" w:cs="Verdana"/>
                <w:color w:val="000000"/>
                <w:sz w:val="40"/>
                <w:szCs w:val="40"/>
                <w:lang w:eastAsia="el-GR"/>
              </w:rPr>
              <w:t xml:space="preserve"> </w:t>
            </w:r>
          </w:p>
        </w:tc>
      </w:tr>
      <w:tr w:rsidR="00FE1113" w:rsidRPr="00D2783D">
        <w:trPr>
          <w:trHeight w:val="355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AE57B8" w:rsidRDefault="00FE1113" w:rsidP="00575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E57B8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 xml:space="preserve">Όνομα και Υπογραφή Υπευθύνου Θέσης.  </w:t>
            </w:r>
          </w:p>
        </w:tc>
      </w:tr>
      <w:tr w:rsidR="00FE1113" w:rsidRPr="00D2783D">
        <w:trPr>
          <w:trHeight w:val="2918"/>
        </w:trPr>
        <w:tc>
          <w:tcPr>
            <w:tcW w:w="8282" w:type="dxa"/>
            <w:gridSpan w:val="8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1113" w:rsidRPr="00310280" w:rsidRDefault="00FE1113" w:rsidP="00575BA3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31028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Σχόλια - Παρατήσεις</w:t>
            </w:r>
          </w:p>
          <w:p w:rsidR="00FE1113" w:rsidRPr="0010314A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</w:p>
          <w:p w:rsidR="00FE1113" w:rsidRPr="0010314A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 </w:t>
            </w:r>
          </w:p>
          <w:p w:rsidR="00FE1113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</w:p>
          <w:p w:rsidR="00FE1113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</w:p>
          <w:p w:rsidR="00FE1113" w:rsidRPr="0010314A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</w:p>
          <w:p w:rsidR="00FE1113" w:rsidRPr="0010314A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Υπογραφή</w:t>
            </w:r>
          </w:p>
          <w:p w:rsidR="00FE1113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</w:p>
          <w:p w:rsidR="00FE1113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</w:p>
          <w:p w:rsidR="00FE1113" w:rsidRPr="0010314A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 </w:t>
            </w:r>
          </w:p>
          <w:p w:rsidR="00FE1113" w:rsidRPr="0010314A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 </w:t>
            </w:r>
          </w:p>
          <w:p w:rsidR="00FE1113" w:rsidRPr="0010314A" w:rsidRDefault="00FE1113" w:rsidP="00575BA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</w:pPr>
            <w:r w:rsidRPr="0010314A">
              <w:rPr>
                <w:rFonts w:ascii="Verdana" w:hAnsi="Verdana" w:cs="Verdana"/>
                <w:color w:val="000000"/>
                <w:sz w:val="20"/>
                <w:szCs w:val="20"/>
                <w:lang w:eastAsia="el-GR"/>
              </w:rPr>
              <w:t>Σ.Ρ.Ε.</w:t>
            </w:r>
          </w:p>
        </w:tc>
      </w:tr>
    </w:tbl>
    <w:p w:rsidR="00FE1113" w:rsidRDefault="00FE1113" w:rsidP="00EB66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FE1113" w:rsidRDefault="00FE1113"/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454"/>
      </w:tblGrid>
      <w:tr w:rsidR="00FE1113" w:rsidRPr="00D2783D">
        <w:trPr>
          <w:trHeight w:val="14780"/>
        </w:trPr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113" w:rsidRPr="001D0BB9" w:rsidRDefault="00FE1113" w:rsidP="000B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ΟΔΗΓΙΕΣ ΣΥΜΜΕΤΟΧΗΣ…..</w:t>
            </w:r>
          </w:p>
          <w:p w:rsidR="00FE1113" w:rsidRPr="001D0BB9" w:rsidRDefault="00FE1113" w:rsidP="000B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 </w:t>
            </w:r>
          </w:p>
          <w:p w:rsidR="00FE1113" w:rsidRDefault="00FE1113" w:rsidP="003102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Για τη συμμετοχή σας στην εκδήλωση, </w:t>
            </w:r>
            <w:r w:rsidRPr="0008737C">
              <w:rPr>
                <w:rFonts w:ascii="Verdana" w:hAnsi="Verdana" w:cs="Verdana"/>
                <w:sz w:val="24"/>
                <w:szCs w:val="24"/>
                <w:lang w:eastAsia="el-GR"/>
              </w:rPr>
              <w:t>7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ο Χειμερινό Ham Fest – Bazaar, στείλτε (υποχρεωτικά) κατάλληλα συμπληρωμένη την δήλωση-φόρμα συμμετοχής στο fax 210-61.29.469 ή ηλεκτρονικά (συμπληρώνοντας τα σχετικά κουτάκια της αίτησης) στο </w:t>
            </w:r>
            <w:hyperlink r:id="rId7" w:history="1">
              <w:r w:rsidRPr="001D0BB9">
                <w:rPr>
                  <w:rFonts w:ascii="Verdana" w:hAnsi="Verdana" w:cs="Verdana"/>
                  <w:color w:val="0000FF"/>
                  <w:sz w:val="24"/>
                  <w:szCs w:val="24"/>
                  <w:u w:val="single"/>
                  <w:lang w:eastAsia="el-GR"/>
                </w:rPr>
                <w:t>info@grc.gr</w:t>
              </w:r>
            </w:hyperlink>
          </w:p>
          <w:p w:rsidR="00FE1113" w:rsidRPr="00310280" w:rsidRDefault="00FE1113" w:rsidP="0031028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</w:pPr>
            <w:r w:rsidRPr="00310280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ΠΡΟΣΟΧΗ</w:t>
            </w:r>
            <w:r w:rsidRPr="00310280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: Για να γίνει αποδεκτή η παραλαβή της φόρμας θα πρέπει </w:t>
            </w:r>
            <w:r w:rsidRPr="00623D3E">
              <w:rPr>
                <w:rFonts w:ascii="Verdana" w:hAnsi="Verdana" w:cs="Verdana"/>
                <w:b/>
                <w:bCs/>
                <w:color w:val="FF0000"/>
                <w:sz w:val="24"/>
                <w:szCs w:val="24"/>
                <w:u w:val="single"/>
                <w:lang w:eastAsia="el-GR"/>
              </w:rPr>
              <w:t>υποχρεωτικά</w:t>
            </w:r>
            <w:r w:rsidRPr="00310280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να τηρηθούν αυστηρά οι ημερομηνίες συμμετοχής, </w:t>
            </w:r>
            <w:r>
              <w:rPr>
                <w:rFonts w:ascii="Verdana" w:hAnsi="Verdana" w:cs="Verdana"/>
                <w:sz w:val="24"/>
                <w:szCs w:val="24"/>
                <w:u w:val="single"/>
                <w:lang w:eastAsia="el-GR"/>
              </w:rPr>
              <w:t xml:space="preserve">αλλιώς </w:t>
            </w:r>
            <w:r w:rsidRPr="00310280">
              <w:rPr>
                <w:rFonts w:ascii="Verdana" w:hAnsi="Verdana" w:cs="Verdana"/>
                <w:sz w:val="24"/>
                <w:szCs w:val="24"/>
                <w:u w:val="single"/>
                <w:lang w:eastAsia="el-GR"/>
              </w:rPr>
              <w:t>δεν θα γίνεται αποδεκτή η φόρμα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.</w:t>
            </w:r>
            <w:r w:rsidRPr="00310280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FE1113" w:rsidRPr="001D0BB9" w:rsidRDefault="00FE1113" w:rsidP="00310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FE1113" w:rsidRPr="001D0BB9" w:rsidRDefault="00FE1113" w:rsidP="0031028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 xml:space="preserve">ΔΕΝ θα γίνει δεκτή καμία συμμετοχή 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χωρίς την αποστολή 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>τής ανωτέρω φόρμας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.</w:t>
            </w:r>
          </w:p>
          <w:p w:rsidR="00FE1113" w:rsidRPr="001D0BB9" w:rsidRDefault="00FE1113" w:rsidP="00310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 </w:t>
            </w:r>
          </w:p>
          <w:p w:rsidR="00FE1113" w:rsidRPr="001D0BB9" w:rsidRDefault="00FE1113" w:rsidP="003102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Εάν είστε επαγγελματίας συμπληρώνετε την θέση επωνυμία επιχείρησης καθώς και το ΑΦΜ και την ΔΟΥ.</w:t>
            </w:r>
          </w:p>
          <w:p w:rsidR="00FE1113" w:rsidRPr="001D0BB9" w:rsidRDefault="00FE1113" w:rsidP="00310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 </w:t>
            </w:r>
          </w:p>
          <w:p w:rsidR="00FE1113" w:rsidRPr="001D0BB9" w:rsidRDefault="00FE1113" w:rsidP="0031028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Εάν είστε ιδιώτης συμπληρώνετε την θέση με το </w:t>
            </w:r>
            <w:r w:rsidRPr="001D0BB9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ονοματεπώνυμο, προσθέτοντας μαζί και το διακριτικό σας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(εάν υπάρχει)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>.</w:t>
            </w:r>
          </w:p>
          <w:p w:rsidR="00FE1113" w:rsidRPr="001D0BB9" w:rsidRDefault="00FE1113" w:rsidP="00310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 </w:t>
            </w:r>
          </w:p>
          <w:p w:rsidR="00FE1113" w:rsidRPr="001D0BB9" w:rsidRDefault="00FE1113" w:rsidP="003102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Παρακαλείσθε για την εύρυθμη λειτουργία της εκδήλωσης να μας αναφέρετε στην φόρμα συμμετοχής τα στοιχεία συμμετεχόντων στην θέση σας. </w:t>
            </w:r>
          </w:p>
          <w:p w:rsidR="00FE1113" w:rsidRPr="001D0BB9" w:rsidRDefault="00FE1113" w:rsidP="00310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 </w:t>
            </w:r>
          </w:p>
          <w:p w:rsidR="00FE1113" w:rsidRPr="00362A74" w:rsidRDefault="00FE1113" w:rsidP="003102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Οποιαδήποτε προσφορά – δωρεά (οικονομική ή υλικοτεχνική) προς τον Σύλλογο, είναι ευπρόσδεκτη.  </w:t>
            </w:r>
          </w:p>
          <w:p w:rsidR="00FE1113" w:rsidRPr="00362A74" w:rsidRDefault="00FE1113" w:rsidP="00362A7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FE1113" w:rsidRPr="00362A74" w:rsidRDefault="00FE1113" w:rsidP="003102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2A74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 xml:space="preserve">Δηλώσεις συμμετοχής μέχρι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 xml:space="preserve">και την 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Τρίτη</w:t>
            </w:r>
            <w:r w:rsidRPr="00362A74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 xml:space="preserve"> 0</w:t>
            </w:r>
            <w:r w:rsidRPr="00032D36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8</w:t>
            </w:r>
            <w:r w:rsidRPr="00362A74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/12/2015.</w:t>
            </w:r>
          </w:p>
          <w:p w:rsidR="00FE1113" w:rsidRDefault="00FE1113" w:rsidP="00362A74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FE1113" w:rsidRPr="00362A74" w:rsidRDefault="00FE1113" w:rsidP="003102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  <w:lang w:eastAsia="el-GR"/>
              </w:rPr>
            </w:pPr>
            <w:r w:rsidRPr="00362A74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Για πληροφορίες στο τηλ. </w:t>
            </w:r>
            <w:r w:rsidRPr="00362A74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6933230000</w:t>
            </w:r>
            <w:r w:rsidRPr="00362A74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ώρες 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Καθημερινά </w:t>
            </w:r>
            <w:r w:rsidRPr="00362A74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1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8</w:t>
            </w:r>
            <w:r w:rsidRPr="00362A74">
              <w:rPr>
                <w:rFonts w:ascii="Verdana" w:hAnsi="Verdana" w:cs="Verdana"/>
                <w:b/>
                <w:bCs/>
                <w:sz w:val="24"/>
                <w:szCs w:val="24"/>
                <w:lang w:eastAsia="el-GR"/>
              </w:rPr>
              <w:t>:00 – 21:00</w:t>
            </w:r>
          </w:p>
          <w:p w:rsidR="00FE1113" w:rsidRDefault="00FE1113" w:rsidP="00623D3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FE1113" w:rsidRPr="001D0BB9" w:rsidRDefault="00FE1113" w:rsidP="000B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 </w:t>
            </w:r>
          </w:p>
          <w:p w:rsidR="00FE1113" w:rsidRDefault="00FE1113" w:rsidP="000B0435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el-GR"/>
              </w:rPr>
            </w:pP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Υπάρχει κατ’ εξαίρεση ο 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Αριθμός Λογαριασμού για τις 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>κρατήσεις</w:t>
            </w:r>
          </w:p>
          <w:p w:rsidR="00FE1113" w:rsidRDefault="00FE1113" w:rsidP="000009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el-GR"/>
              </w:rPr>
            </w:pP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   θέσεων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: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( Όνομα. Π. Λάϊος) 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ΠΕΙΡΑΙΩΣ BANK  ΙΒΑΝ:  GR50 0172 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  </w:t>
            </w:r>
          </w:p>
          <w:p w:rsidR="00FE1113" w:rsidRDefault="00FE1113" w:rsidP="000009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el-GR"/>
              </w:rPr>
            </w:pP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   </w:t>
            </w: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0760 0050 7605 3981 491</w:t>
            </w: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, για τους συναδέλφους που θα ήθελαν  </w:t>
            </w:r>
          </w:p>
          <w:p w:rsidR="00FE1113" w:rsidRDefault="00FE1113" w:rsidP="000009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el-GR"/>
              </w:rPr>
            </w:pP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   εκ’ των προτέρων να έχουν εξοφλήσει τον προμηθευτή των  </w:t>
            </w:r>
          </w:p>
          <w:p w:rsidR="00FE1113" w:rsidRPr="001D0BB9" w:rsidRDefault="00FE1113" w:rsidP="00000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Verdana" w:hAnsi="Verdana" w:cs="Verdana"/>
                <w:sz w:val="24"/>
                <w:szCs w:val="24"/>
                <w:lang w:eastAsia="el-GR"/>
              </w:rPr>
              <w:t xml:space="preserve">    τραπεζιών – καρεκλών. </w:t>
            </w:r>
          </w:p>
          <w:p w:rsidR="00FE1113" w:rsidRPr="001D0BB9" w:rsidRDefault="00FE1113" w:rsidP="000B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1D0BB9">
              <w:rPr>
                <w:rFonts w:ascii="Verdana" w:hAnsi="Verdana" w:cs="Verdana"/>
                <w:sz w:val="24"/>
                <w:szCs w:val="24"/>
                <w:lang w:eastAsia="el-GR"/>
              </w:rPr>
              <w:t> </w:t>
            </w:r>
          </w:p>
          <w:p w:rsidR="00FE1113" w:rsidRPr="0065132B" w:rsidRDefault="00FE1113" w:rsidP="000B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FE1113" w:rsidRPr="00310280" w:rsidRDefault="00FE1113" w:rsidP="000B0435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u w:val="single"/>
                <w:lang w:eastAsia="el-GR"/>
              </w:rPr>
            </w:pPr>
          </w:p>
          <w:p w:rsidR="00FE1113" w:rsidRPr="00310280" w:rsidRDefault="00FE1113" w:rsidP="000B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10280">
              <w:rPr>
                <w:rFonts w:ascii="Verdana" w:hAnsi="Verdana" w:cs="Verdana"/>
                <w:b/>
                <w:bCs/>
                <w:sz w:val="24"/>
                <w:szCs w:val="24"/>
                <w:u w:val="single"/>
                <w:lang w:eastAsia="el-GR"/>
              </w:rPr>
              <w:t xml:space="preserve">ΠΡΟΣΟΧΗ: </w:t>
            </w:r>
            <w:r w:rsidRPr="00310280">
              <w:rPr>
                <w:rFonts w:ascii="Verdana" w:hAnsi="Verdana" w:cs="Verdana"/>
                <w:lang w:eastAsia="el-GR"/>
              </w:rPr>
              <w:t>Θα τηρηθεί απόλυτη σειρά προτεραιότητας συμμετοχής, ο χώρος της εκδήλωσης έχει συγκεκριμένη χωρητικότητα.</w:t>
            </w:r>
          </w:p>
          <w:p w:rsidR="00FE1113" w:rsidRPr="000B0435" w:rsidRDefault="00FE1113" w:rsidP="00AE5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E1113" w:rsidRPr="000B0435" w:rsidRDefault="00FE1113" w:rsidP="00AE57B8"/>
    <w:sectPr w:rsidR="00FE1113" w:rsidRPr="000B0435" w:rsidSect="00623D3E">
      <w:headerReference w:type="default" r:id="rId8"/>
      <w:pgSz w:w="11906" w:h="16838"/>
      <w:pgMar w:top="142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13" w:rsidRDefault="00FE1113" w:rsidP="00EB6664">
      <w:pPr>
        <w:spacing w:after="0" w:line="240" w:lineRule="auto"/>
      </w:pPr>
      <w:r>
        <w:separator/>
      </w:r>
    </w:p>
  </w:endnote>
  <w:endnote w:type="continuationSeparator" w:id="0">
    <w:p w:rsidR="00FE1113" w:rsidRDefault="00FE1113" w:rsidP="00E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13" w:rsidRDefault="00FE1113" w:rsidP="00EB6664">
      <w:pPr>
        <w:spacing w:after="0" w:line="240" w:lineRule="auto"/>
      </w:pPr>
      <w:r>
        <w:separator/>
      </w:r>
    </w:p>
  </w:footnote>
  <w:footnote w:type="continuationSeparator" w:id="0">
    <w:p w:rsidR="00FE1113" w:rsidRDefault="00FE1113" w:rsidP="00E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13" w:rsidRDefault="00FE11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D37"/>
    <w:multiLevelType w:val="multilevel"/>
    <w:tmpl w:val="38FEC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9B6025"/>
    <w:multiLevelType w:val="multilevel"/>
    <w:tmpl w:val="4A8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B34144E"/>
    <w:multiLevelType w:val="multilevel"/>
    <w:tmpl w:val="58A65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0408F8"/>
    <w:multiLevelType w:val="multilevel"/>
    <w:tmpl w:val="6A104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CF5057"/>
    <w:multiLevelType w:val="multilevel"/>
    <w:tmpl w:val="DD268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09A3472"/>
    <w:multiLevelType w:val="multilevel"/>
    <w:tmpl w:val="5A2CD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7B8"/>
    <w:rsid w:val="000009E3"/>
    <w:rsid w:val="0000660A"/>
    <w:rsid w:val="000223BC"/>
    <w:rsid w:val="00032D36"/>
    <w:rsid w:val="0003577E"/>
    <w:rsid w:val="0008737C"/>
    <w:rsid w:val="000B0435"/>
    <w:rsid w:val="0010314A"/>
    <w:rsid w:val="001D0BB9"/>
    <w:rsid w:val="002147DE"/>
    <w:rsid w:val="00310280"/>
    <w:rsid w:val="00362A74"/>
    <w:rsid w:val="0047650E"/>
    <w:rsid w:val="005658F2"/>
    <w:rsid w:val="00575BA3"/>
    <w:rsid w:val="00623D3E"/>
    <w:rsid w:val="0065132B"/>
    <w:rsid w:val="006A1C74"/>
    <w:rsid w:val="006B5A95"/>
    <w:rsid w:val="007A3086"/>
    <w:rsid w:val="007D474D"/>
    <w:rsid w:val="00876D00"/>
    <w:rsid w:val="009D0287"/>
    <w:rsid w:val="00AE57B8"/>
    <w:rsid w:val="00B15041"/>
    <w:rsid w:val="00B47AD4"/>
    <w:rsid w:val="00BA050B"/>
    <w:rsid w:val="00BB18E9"/>
    <w:rsid w:val="00C42D0A"/>
    <w:rsid w:val="00C55489"/>
    <w:rsid w:val="00CD44F0"/>
    <w:rsid w:val="00CF0593"/>
    <w:rsid w:val="00D2783D"/>
    <w:rsid w:val="00D46CFC"/>
    <w:rsid w:val="00EB58CB"/>
    <w:rsid w:val="00EB6664"/>
    <w:rsid w:val="00FC4309"/>
    <w:rsid w:val="00F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E57B8"/>
    <w:rPr>
      <w:b/>
      <w:bCs/>
    </w:rPr>
  </w:style>
  <w:style w:type="paragraph" w:styleId="ListParagraph">
    <w:name w:val="List Paragraph"/>
    <w:basedOn w:val="Normal"/>
    <w:uiPriority w:val="99"/>
    <w:qFormat/>
    <w:rsid w:val="00362A7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B6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664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B6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6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r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379</Words>
  <Characters>2049</Characters>
  <Application>Microsoft Office Outlook</Application>
  <DocSecurity>0</DocSecurity>
  <Lines>0</Lines>
  <Paragraphs>0</Paragraphs>
  <ScaleCrop>false</ScaleCrop>
  <Company>Sotiria Hospital (Nosileutiki Eidikotites)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7ου χειμερινού HamFest Bazaar</dc:title>
  <dc:subject/>
  <dc:creator>med01</dc:creator>
  <cp:keywords/>
  <dc:description/>
  <cp:lastModifiedBy>Irini</cp:lastModifiedBy>
  <cp:revision>2</cp:revision>
  <dcterms:created xsi:type="dcterms:W3CDTF">2015-12-02T11:08:00Z</dcterms:created>
  <dcterms:modified xsi:type="dcterms:W3CDTF">2015-12-02T11:08:00Z</dcterms:modified>
</cp:coreProperties>
</file>